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04" w:rsidRDefault="00175A3B">
      <w:pPr>
        <w:pStyle w:val="MonthYear"/>
      </w:pPr>
      <w:r>
        <w:t>December</w:t>
      </w:r>
      <w:r w:rsidR="00B76109">
        <w:t xml:space="preserve"> </w:t>
      </w:r>
      <w:r w:rsidR="00B76109">
        <w:fldChar w:fldCharType="begin"/>
      </w:r>
      <w:r w:rsidR="00B76109">
        <w:instrText xml:space="preserve"> DOCVARIABLE  MonthStart \@  yyyy   \* MERGEFORMAT </w:instrText>
      </w:r>
      <w:r w:rsidR="00B76109">
        <w:fldChar w:fldCharType="separate"/>
      </w:r>
      <w:r w:rsidR="00B76109">
        <w:t>2019</w:t>
      </w:r>
      <w:r w:rsidR="00B76109">
        <w:fldChar w:fldCharType="end"/>
      </w:r>
      <w:r w:rsidR="00D9442B">
        <w:t xml:space="preserve"> Snack Schedule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3480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Saturday</w:t>
            </w: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2</w:t>
            </w:r>
          </w:p>
          <w:p w:rsidR="00B76109" w:rsidRPr="00B76109" w:rsidRDefault="00175A3B" w:rsidP="00B76109"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7</w:t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CalendarText"/>
            </w:pPr>
            <w:r>
              <w:t>OFF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CalendarText"/>
            </w:pPr>
            <w:r>
              <w:t xml:space="preserve">Gianfranco </w:t>
            </w:r>
            <w:proofErr w:type="spellStart"/>
            <w:r>
              <w:t>Perna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CalendarText"/>
            </w:pPr>
            <w:proofErr w:type="spellStart"/>
            <w:r>
              <w:t>Rishika</w:t>
            </w:r>
            <w:proofErr w:type="spellEnd"/>
            <w:r>
              <w:t xml:space="preserve"> Singh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 w:rsidP="00D9442B">
            <w:pPr>
              <w:pStyle w:val="Date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 w:rsidP="00D9442B">
            <w:pPr>
              <w:pStyle w:val="Date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 w:rsidP="00D9442B">
            <w:pPr>
              <w:pStyle w:val="Date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 w:rsidP="00D9442B">
            <w:pPr>
              <w:pStyle w:val="Date"/>
            </w:pPr>
            <w:r>
              <w:t>14</w:t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CalendarText"/>
            </w:pPr>
            <w:r>
              <w:t>Penelope Wheatley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CalendarText"/>
            </w:pPr>
            <w:r>
              <w:t xml:space="preserve">Izzy </w:t>
            </w:r>
            <w:proofErr w:type="spellStart"/>
            <w:r>
              <w:t>Wszelaki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75A3B" w:rsidP="00834DA2">
            <w:pPr>
              <w:pStyle w:val="CalendarText"/>
            </w:pPr>
            <w:r>
              <w:t>Ellie Baker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 w:rsidP="00D9442B">
            <w:pPr>
              <w:pStyle w:val="Date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75A3B">
            <w:pPr>
              <w:pStyle w:val="Date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19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 w:rsidP="00D9442B">
            <w:pPr>
              <w:pStyle w:val="Date"/>
            </w:pPr>
            <w:r>
              <w:t>21</w:t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Pr="00B76109" w:rsidRDefault="00175A3B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Amelia Brenton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CalendarText"/>
            </w:pPr>
            <w:r>
              <w:t>Lincoln Dominique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834DA2" w:rsidP="00175A3B">
            <w:pPr>
              <w:pStyle w:val="CalendarText"/>
            </w:pPr>
            <w:r>
              <w:t xml:space="preserve">Ellie </w:t>
            </w:r>
            <w:proofErr w:type="spellStart"/>
            <w:r w:rsidR="00175A3B">
              <w:t>Jondro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 w:rsidP="00D9442B">
            <w:pPr>
              <w:pStyle w:val="Date"/>
            </w:pPr>
            <w: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75A3B">
            <w:pPr>
              <w:pStyle w:val="Date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75A3B">
            <w:pPr>
              <w:pStyle w:val="Date"/>
            </w:pPr>
            <w: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28</w:t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CalendarText"/>
            </w:pPr>
            <w: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75A3B">
            <w:pPr>
              <w:pStyle w:val="CalendarText"/>
            </w:pPr>
            <w:r>
              <w:t>OFF</w:t>
            </w:r>
          </w:p>
          <w:p w:rsidR="00175A3B" w:rsidRDefault="00175A3B">
            <w:pPr>
              <w:pStyle w:val="CalendarText"/>
            </w:pPr>
            <w:r>
              <w:t>Merry Christmas!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75A3B">
            <w:pPr>
              <w:pStyle w:val="Date"/>
            </w:pPr>
            <w: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75A3B">
            <w:pPr>
              <w:pStyle w:val="Date"/>
            </w:pPr>
            <w:r>
              <w:t>31</w:t>
            </w:r>
            <w:r w:rsidR="00B76109">
              <w:fldChar w:fldCharType="begin"/>
            </w:r>
            <w:r w:rsidR="00B76109">
              <w:instrText xml:space="preserve">IF </w:instrText>
            </w:r>
            <w:r w:rsidR="00B76109">
              <w:fldChar w:fldCharType="begin"/>
            </w:r>
            <w:r w:rsidR="00B76109">
              <w:instrText xml:space="preserve"> =B10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30</w:instrText>
            </w:r>
            <w:r w:rsidR="00B76109">
              <w:fldChar w:fldCharType="end"/>
            </w:r>
            <w:r w:rsidR="00B76109">
              <w:instrText xml:space="preserve"> = 0,"" </w:instrText>
            </w:r>
            <w:r w:rsidR="00B76109">
              <w:fldChar w:fldCharType="begin"/>
            </w:r>
            <w:r w:rsidR="00B76109">
              <w:instrText xml:space="preserve"> IF </w:instrText>
            </w:r>
            <w:r w:rsidR="00B76109">
              <w:fldChar w:fldCharType="begin"/>
            </w:r>
            <w:r w:rsidR="00B76109">
              <w:instrText xml:space="preserve"> =B10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30</w:instrText>
            </w:r>
            <w:r w:rsidR="00B76109">
              <w:fldChar w:fldCharType="end"/>
            </w:r>
            <w:r w:rsidR="00B76109">
              <w:instrText xml:space="preserve">  &lt; </w:instrText>
            </w:r>
            <w:r w:rsidR="00B76109">
              <w:fldChar w:fldCharType="begin"/>
            </w:r>
            <w:r w:rsidR="00B76109">
              <w:instrText xml:space="preserve"> DocVariable MonthEnd \@ d </w:instrText>
            </w:r>
            <w:r w:rsidR="00B76109">
              <w:fldChar w:fldCharType="separate"/>
            </w:r>
            <w:r w:rsidR="00B76109">
              <w:instrText>30</w:instrText>
            </w:r>
            <w:r w:rsidR="00B76109">
              <w:fldChar w:fldCharType="end"/>
            </w:r>
            <w:r w:rsidR="00B76109">
              <w:instrText xml:space="preserve">  </w:instrText>
            </w:r>
            <w:r w:rsidR="00B76109">
              <w:fldChar w:fldCharType="begin"/>
            </w:r>
            <w:r w:rsidR="00B76109">
              <w:instrText xml:space="preserve"> =B10+1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27</w:instrText>
            </w:r>
            <w:r w:rsidR="00B76109">
              <w:fldChar w:fldCharType="end"/>
            </w:r>
            <w:r w:rsidR="00B76109">
              <w:instrText xml:space="preserve"> "" </w:instrText>
            </w:r>
            <w:r w:rsidR="00B76109">
              <w:fldChar w:fldCharType="end"/>
            </w:r>
            <w:r w:rsidR="00B7610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75A3B">
            <w:pPr>
              <w:pStyle w:val="CalendarText"/>
            </w:pPr>
            <w: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834DA2" w:rsidP="00175A3B">
            <w:pPr>
              <w:pStyle w:val="CalendarText"/>
            </w:pPr>
            <w: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</w:tbl>
    <w:p w:rsidR="00234804" w:rsidRDefault="00234804"/>
    <w:sectPr w:rsidR="0023480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76109"/>
    <w:rsid w:val="00175A3B"/>
    <w:rsid w:val="00234804"/>
    <w:rsid w:val="00834DA2"/>
    <w:rsid w:val="00B76109"/>
    <w:rsid w:val="00D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14452-09E5-43B4-A2CF-357850B3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Mikayla Lee</dc:creator>
  <cp:lastModifiedBy>Mikayla Lee</cp:lastModifiedBy>
  <cp:revision>2</cp:revision>
  <cp:lastPrinted>2019-10-28T16:51:00Z</cp:lastPrinted>
  <dcterms:created xsi:type="dcterms:W3CDTF">2019-11-25T17:45:00Z</dcterms:created>
  <dcterms:modified xsi:type="dcterms:W3CDTF">2019-11-25T17:45:00Z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