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81" w:rsidRDefault="00F91C52" w:rsidP="00A13144">
      <w:pPr>
        <w:spacing w:after="0" w:line="240" w:lineRule="auto"/>
      </w:pPr>
      <w:r>
        <w:fldChar w:fldCharType="begin"/>
      </w:r>
      <w:r>
        <w:instrText xml:space="preserve"> DATE \@ "MMMM d, yyyy" </w:instrText>
      </w:r>
      <w:r>
        <w:fldChar w:fldCharType="separate"/>
      </w:r>
      <w:r w:rsidR="001B5116">
        <w:rPr>
          <w:noProof/>
        </w:rPr>
        <w:t>January 14, 2019</w:t>
      </w:r>
      <w:r>
        <w:fldChar w:fldCharType="end"/>
      </w:r>
    </w:p>
    <w:p w:rsidR="00E81A79" w:rsidRDefault="0078769F" w:rsidP="00E81A79">
      <w:r>
        <w:t xml:space="preserve"> </w:t>
      </w:r>
    </w:p>
    <w:p w:rsidR="00E81A79" w:rsidRDefault="00E81A79" w:rsidP="00E81A79">
      <w:r>
        <w:t>Dear Community Partner,</w:t>
      </w:r>
    </w:p>
    <w:p w:rsidR="00E81A79" w:rsidRDefault="00E81A79" w:rsidP="00E81A79">
      <w:r>
        <w:t>We are planning our annual school auction that will take place on March 1</w:t>
      </w:r>
      <w:r w:rsidR="00F91C52">
        <w:t>6</w:t>
      </w:r>
      <w:r>
        <w:t>, 201</w:t>
      </w:r>
      <w:r w:rsidR="00F91C52">
        <w:t>9</w:t>
      </w:r>
      <w:r>
        <w:t>. The MCES Auction will be held at our St. Mary Middle School Campus</w:t>
      </w:r>
      <w:r w:rsidR="007C45A3">
        <w:t xml:space="preserve"> and will have about 600 guests</w:t>
      </w:r>
      <w:r>
        <w:t>.   Featuring a live and silent auction, i</w:t>
      </w:r>
      <w:r w:rsidRPr="00DB23B3">
        <w:t>t</w:t>
      </w:r>
      <w:r>
        <w:t xml:space="preserve"> is a much anticipated event for the school and is our largest annual fundraiser.  </w:t>
      </w:r>
    </w:p>
    <w:p w:rsidR="00E81A79" w:rsidRDefault="00E81A79" w:rsidP="00E81A79">
      <w:r>
        <w:t xml:space="preserve">Generous donations from </w:t>
      </w:r>
      <w:r w:rsidR="00D52C91">
        <w:t>individuals</w:t>
      </w:r>
      <w:r>
        <w:t xml:space="preserve"> like you have allowed </w:t>
      </w:r>
      <w:r w:rsidRPr="00DB23B3">
        <w:t>MCES</w:t>
      </w:r>
      <w:r>
        <w:t>, which is comprised of St. Michael, St. John and St. Mary Parish Schools, to raise the funds that are necessary to deliver a quality Catholic education. We are asking your help to contribute to an important part of our community – our children’s education. We hope that you will consider making a donation to our auction.</w:t>
      </w:r>
    </w:p>
    <w:p w:rsidR="00E81A79" w:rsidRPr="00AE3435" w:rsidRDefault="00E81A79" w:rsidP="00E81A79">
      <w:pPr>
        <w:spacing w:after="0"/>
        <w:rPr>
          <w:sz w:val="26"/>
          <w:szCs w:val="26"/>
          <w:u w:val="single"/>
        </w:rPr>
      </w:pPr>
      <w:r w:rsidRPr="00AE3435">
        <w:rPr>
          <w:sz w:val="26"/>
          <w:szCs w:val="26"/>
          <w:u w:val="single"/>
        </w:rPr>
        <w:t>How Can You Contribute?</w:t>
      </w:r>
    </w:p>
    <w:p w:rsidR="00E81A79" w:rsidRDefault="00E81A79" w:rsidP="00E81A79">
      <w:r>
        <w:t>There are several ways you can contribute.  You can purchase advertising in our auction program</w:t>
      </w:r>
      <w:r w:rsidR="00B56DA2">
        <w:t xml:space="preserve">, </w:t>
      </w:r>
      <w:r>
        <w:t>donate an item or provide a service from your business</w:t>
      </w:r>
      <w:r w:rsidR="00B56DA2">
        <w:t xml:space="preserve"> or make a cash gift</w:t>
      </w:r>
      <w:r>
        <w:t>. Of course, you are welcome to contribute in more ways than one!</w:t>
      </w:r>
    </w:p>
    <w:p w:rsidR="00E81A79" w:rsidRPr="00AE3435" w:rsidRDefault="00E81A79" w:rsidP="00E81A79">
      <w:pPr>
        <w:spacing w:after="0"/>
        <w:rPr>
          <w:sz w:val="26"/>
          <w:szCs w:val="26"/>
          <w:u w:val="single"/>
        </w:rPr>
      </w:pPr>
      <w:r w:rsidRPr="00AE3435">
        <w:rPr>
          <w:sz w:val="26"/>
          <w:szCs w:val="26"/>
          <w:u w:val="single"/>
        </w:rPr>
        <w:t>What Do We Need?</w:t>
      </w:r>
    </w:p>
    <w:p w:rsidR="00E81A79" w:rsidRDefault="00E81A79" w:rsidP="00E81A79">
      <w:r>
        <w:t>Successful auction items can be almost anything. Lunches or dinners, salon or spa trips, travel vouchers and vacation packages, professional services, collectibles, attraction passes, or art are just some ideas for donation. Gift certificates from almost any business work wonderfully!</w:t>
      </w:r>
      <w:r w:rsidR="00B56DA2">
        <w:t xml:space="preserve"> Cash gifts help us offset the cost of purchasing supplies.</w:t>
      </w:r>
    </w:p>
    <w:p w:rsidR="00E81A79" w:rsidRDefault="00E81A79" w:rsidP="00E81A79">
      <w:pPr>
        <w:spacing w:after="0"/>
        <w:rPr>
          <w:sz w:val="26"/>
          <w:szCs w:val="26"/>
          <w:u w:val="single"/>
        </w:rPr>
      </w:pPr>
      <w:r w:rsidRPr="00AE3435">
        <w:rPr>
          <w:sz w:val="26"/>
          <w:szCs w:val="26"/>
          <w:u w:val="single"/>
        </w:rPr>
        <w:t>What Do You Get?</w:t>
      </w:r>
    </w:p>
    <w:p w:rsidR="00E81A79" w:rsidRDefault="00E81A79" w:rsidP="00E81A79">
      <w:r>
        <w:t>Your support translates to increased business! Your donation will be seen by hundreds of auction attendees who deeply appreciate your support. Each item and donor will be listed in our Auction Program and advertised at the event. As past donors know, word of mouth recommendations are a powerful way to generate business and loyalty.</w:t>
      </w:r>
    </w:p>
    <w:p w:rsidR="00E81A79" w:rsidRPr="00AE3435" w:rsidRDefault="00E81A79" w:rsidP="00E81A79">
      <w:pPr>
        <w:spacing w:after="0"/>
        <w:rPr>
          <w:sz w:val="26"/>
          <w:szCs w:val="26"/>
          <w:u w:val="single"/>
        </w:rPr>
      </w:pPr>
      <w:r w:rsidRPr="00AE3435">
        <w:rPr>
          <w:sz w:val="26"/>
          <w:szCs w:val="26"/>
          <w:u w:val="single"/>
        </w:rPr>
        <w:t>What Are the Details?</w:t>
      </w:r>
    </w:p>
    <w:p w:rsidR="00E81A79" w:rsidRDefault="00E81A79" w:rsidP="00A7331C">
      <w:pPr>
        <w:pStyle w:val="Default"/>
      </w:pPr>
      <w:r>
        <w:t>Enclosed is a donor form that should accompany each donation</w:t>
      </w:r>
      <w:r w:rsidR="00A7331C">
        <w:t xml:space="preserve"> </w:t>
      </w:r>
      <w:r>
        <w:t xml:space="preserve">and </w:t>
      </w:r>
      <w:r w:rsidR="00A7331C">
        <w:t xml:space="preserve">for your convenience our </w:t>
      </w:r>
      <w:r>
        <w:t xml:space="preserve">tax id </w:t>
      </w:r>
      <w:r w:rsidR="00A7331C">
        <w:t xml:space="preserve">is </w:t>
      </w:r>
      <w:r w:rsidR="00A7331C">
        <w:rPr>
          <w:b/>
          <w:bCs/>
          <w:sz w:val="23"/>
          <w:szCs w:val="23"/>
        </w:rPr>
        <w:t>45-5361012</w:t>
      </w:r>
      <w:r>
        <w:t xml:space="preserve">. A committee member would be happy to pick up your item at your convenience, </w:t>
      </w:r>
      <w:r w:rsidR="00B56DA2">
        <w:t>or you</w:t>
      </w:r>
      <w:r>
        <w:t xml:space="preserve"> may mail it to the address below. To learn more, please visit us online at </w:t>
      </w:r>
      <w:r w:rsidRPr="00E81A79">
        <w:t>www.mcesmonroe.com</w:t>
      </w:r>
      <w:r>
        <w:t xml:space="preserve"> and click on the Support tab. If you have any questions you can contact our </w:t>
      </w:r>
      <w:r w:rsidRPr="00303ED4">
        <w:t>Committee</w:t>
      </w:r>
      <w:r>
        <w:t xml:space="preserve"> at </w:t>
      </w:r>
      <w:r w:rsidR="00585D22">
        <w:t>amarting</w:t>
      </w:r>
      <w:r w:rsidRPr="00E81A79">
        <w:t>@monroecatholicschools.com</w:t>
      </w:r>
      <w:r>
        <w:t xml:space="preserve"> or our school office at 734-241-6335.</w:t>
      </w:r>
    </w:p>
    <w:p w:rsidR="00585D22" w:rsidRDefault="00585D22" w:rsidP="00A7331C">
      <w:pPr>
        <w:pStyle w:val="Default"/>
      </w:pPr>
    </w:p>
    <w:p w:rsidR="00E81A79" w:rsidRDefault="00E81A79" w:rsidP="00E81A79">
      <w:r>
        <w:t>On behalf of the entire auction committee, thank you in advance for your support and thoughtful consideration.</w:t>
      </w:r>
    </w:p>
    <w:p w:rsidR="00E81A79" w:rsidRDefault="00E81A79" w:rsidP="004B34D4">
      <w:pPr>
        <w:spacing w:after="0" w:line="240" w:lineRule="auto"/>
      </w:pPr>
      <w:r>
        <w:t>Sincerely,</w:t>
      </w:r>
    </w:p>
    <w:p w:rsidR="001B5116" w:rsidRDefault="001B5116" w:rsidP="004B34D4">
      <w:pPr>
        <w:spacing w:after="0" w:line="240" w:lineRule="auto"/>
      </w:pPr>
    </w:p>
    <w:p w:rsidR="00E81A79" w:rsidRPr="001B5116" w:rsidRDefault="001B5116" w:rsidP="004B34D4">
      <w:pPr>
        <w:spacing w:after="0" w:line="240" w:lineRule="auto"/>
        <w:rPr>
          <w:rFonts w:ascii="Bradley Hand ITC" w:hAnsi="Bradley Hand ITC"/>
          <w:b/>
          <w:sz w:val="44"/>
        </w:rPr>
      </w:pPr>
      <w:r w:rsidRPr="001B5116">
        <w:rPr>
          <w:rFonts w:ascii="Bradley Hand ITC" w:hAnsi="Bradley Hand ITC"/>
          <w:b/>
          <w:sz w:val="44"/>
        </w:rPr>
        <w:t>T</w:t>
      </w:r>
      <w:r w:rsidR="008431C6" w:rsidRPr="001B5116">
        <w:rPr>
          <w:rFonts w:ascii="Bradley Hand ITC" w:hAnsi="Bradley Hand ITC"/>
          <w:b/>
          <w:sz w:val="44"/>
        </w:rPr>
        <w:t>he</w:t>
      </w:r>
      <w:r w:rsidR="00B56DA2" w:rsidRPr="001B5116">
        <w:rPr>
          <w:rFonts w:ascii="Bradley Hand ITC" w:hAnsi="Bradley Hand ITC"/>
          <w:b/>
          <w:sz w:val="44"/>
        </w:rPr>
        <w:t xml:space="preserve"> 20</w:t>
      </w:r>
      <w:r w:rsidR="00F91C52" w:rsidRPr="001B5116">
        <w:rPr>
          <w:rFonts w:ascii="Bradley Hand ITC" w:hAnsi="Bradley Hand ITC"/>
          <w:b/>
          <w:sz w:val="44"/>
        </w:rPr>
        <w:t>19</w:t>
      </w:r>
      <w:r w:rsidR="00B56DA2" w:rsidRPr="001B5116">
        <w:rPr>
          <w:rFonts w:ascii="Bradley Hand ITC" w:hAnsi="Bradley Hand ITC"/>
          <w:b/>
          <w:sz w:val="44"/>
        </w:rPr>
        <w:t xml:space="preserve"> </w:t>
      </w:r>
      <w:r>
        <w:rPr>
          <w:rFonts w:ascii="Bradley Hand ITC" w:hAnsi="Bradley Hand ITC"/>
          <w:b/>
          <w:sz w:val="44"/>
        </w:rPr>
        <w:t xml:space="preserve">MCES </w:t>
      </w:r>
      <w:bookmarkStart w:id="0" w:name="_GoBack"/>
      <w:bookmarkEnd w:id="0"/>
      <w:r w:rsidR="00B56DA2" w:rsidRPr="001B5116">
        <w:rPr>
          <w:rFonts w:ascii="Bradley Hand ITC" w:hAnsi="Bradley Hand ITC"/>
          <w:b/>
          <w:sz w:val="44"/>
        </w:rPr>
        <w:t>Auction Committee</w:t>
      </w:r>
    </w:p>
    <w:sectPr w:rsidR="00E81A79" w:rsidRPr="001B5116" w:rsidSect="00A13144">
      <w:headerReference w:type="default" r:id="rId8"/>
      <w:footerReference w:type="default" r:id="rId9"/>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10" w:rsidRDefault="00F05710" w:rsidP="004E06CE">
      <w:pPr>
        <w:spacing w:after="0" w:line="240" w:lineRule="auto"/>
      </w:pPr>
      <w:r>
        <w:separator/>
      </w:r>
    </w:p>
  </w:endnote>
  <w:endnote w:type="continuationSeparator" w:id="0">
    <w:p w:rsidR="00F05710" w:rsidRDefault="00F05710" w:rsidP="004E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7" w:rsidRDefault="00EA6CE7" w:rsidP="00834581">
    <w:pPr>
      <w:pStyle w:val="Footer"/>
      <w:jc w:val="center"/>
      <w:rPr>
        <w:rFonts w:ascii="Times New Roman" w:hAnsi="Times New Roman"/>
        <w:sz w:val="20"/>
        <w:szCs w:val="20"/>
      </w:rPr>
    </w:pPr>
    <w:r>
      <w:rPr>
        <w:rFonts w:ascii="Times New Roman" w:hAnsi="Times New Roman"/>
        <w:sz w:val="20"/>
        <w:szCs w:val="20"/>
      </w:rPr>
      <w:t>____________________________________________________________________</w:t>
    </w:r>
  </w:p>
  <w:p w:rsidR="00EA6CE7" w:rsidRPr="006F549B" w:rsidRDefault="00EA6CE7" w:rsidP="006D4305">
    <w:pPr>
      <w:pStyle w:val="Footer"/>
      <w:jc w:val="center"/>
      <w:rPr>
        <w:rFonts w:ascii="Times New Roman" w:hAnsi="Times New Roman"/>
        <w:sz w:val="8"/>
        <w:szCs w:val="8"/>
      </w:rPr>
    </w:pPr>
    <w:r>
      <w:rPr>
        <w:rFonts w:ascii="Times New Roman" w:hAnsi="Times New Roman"/>
        <w:sz w:val="8"/>
        <w:szCs w:val="8"/>
      </w:rPr>
      <w:t xml:space="preserve"> </w:t>
    </w:r>
  </w:p>
  <w:p w:rsidR="00E81A79" w:rsidRDefault="00E81A79" w:rsidP="00E81A79">
    <w:pPr>
      <w:pStyle w:val="Footer"/>
      <w:jc w:val="center"/>
      <w:rPr>
        <w:rFonts w:ascii="Times New Roman" w:hAnsi="Times New Roman"/>
      </w:rPr>
    </w:pPr>
    <w:r w:rsidRPr="00834581">
      <w:rPr>
        <w:rFonts w:ascii="Times New Roman" w:hAnsi="Times New Roman"/>
      </w:rPr>
      <w:t>www.mcesmonroe.com</w:t>
    </w:r>
    <w:r>
      <w:rPr>
        <w:rFonts w:ascii="Times New Roman" w:hAnsi="Times New Roman"/>
      </w:rPr>
      <w:t xml:space="preserve"> </w:t>
    </w:r>
    <w:proofErr w:type="gramStart"/>
    <w:r>
      <w:rPr>
        <w:rFonts w:ascii="Times New Roman" w:hAnsi="Times New Roman"/>
      </w:rPr>
      <w:t xml:space="preserve">∙  </w:t>
    </w:r>
    <w:r w:rsidRPr="00834581">
      <w:rPr>
        <w:rFonts w:ascii="Times New Roman" w:hAnsi="Times New Roman"/>
      </w:rPr>
      <w:t>(</w:t>
    </w:r>
    <w:proofErr w:type="gramEnd"/>
    <w:r w:rsidRPr="00834581">
      <w:rPr>
        <w:rFonts w:ascii="Times New Roman" w:hAnsi="Times New Roman"/>
      </w:rPr>
      <w:t>734) 241-6335</w:t>
    </w:r>
  </w:p>
  <w:p w:rsidR="00E81A79" w:rsidRPr="00B56DA2" w:rsidRDefault="00E81A79" w:rsidP="00E81A79">
    <w:pPr>
      <w:pStyle w:val="Footer"/>
      <w:jc w:val="center"/>
      <w:rPr>
        <w:rFonts w:ascii="Times New Roman" w:hAnsi="Times New Roman"/>
        <w:b/>
      </w:rPr>
    </w:pPr>
    <w:r w:rsidRPr="00B56DA2">
      <w:rPr>
        <w:rFonts w:ascii="Times New Roman" w:hAnsi="Times New Roman"/>
        <w:b/>
        <w:i/>
      </w:rPr>
      <w:t xml:space="preserve">MCES </w:t>
    </w:r>
    <w:r w:rsidRPr="00B56DA2">
      <w:rPr>
        <w:rFonts w:ascii="Times New Roman" w:hAnsi="Times New Roman"/>
        <w:b/>
      </w:rPr>
      <w:t>Mailing Address: 151 N. Monroe Street, Monroe, MI 48162</w:t>
    </w:r>
  </w:p>
  <w:p w:rsidR="00E81A79" w:rsidRPr="00E81A79" w:rsidRDefault="00E81A79" w:rsidP="00973A54">
    <w:pPr>
      <w:pStyle w:val="Footer"/>
      <w:jc w:val="center"/>
      <w:rPr>
        <w:rFonts w:ascii="Times New Roman" w:hAnsi="Times New Roman"/>
        <w:b/>
        <w:sz w:val="16"/>
        <w:szCs w:val="16"/>
      </w:rPr>
    </w:pPr>
  </w:p>
  <w:p w:rsidR="00973A54" w:rsidRDefault="00973A54" w:rsidP="00973A54">
    <w:pPr>
      <w:pStyle w:val="Footer"/>
      <w:jc w:val="center"/>
      <w:rPr>
        <w:rFonts w:ascii="Times New Roman" w:hAnsi="Times New Roman"/>
      </w:rPr>
    </w:pPr>
    <w:r w:rsidRPr="00A01887">
      <w:rPr>
        <w:rFonts w:ascii="Times New Roman" w:hAnsi="Times New Roman"/>
        <w:b/>
      </w:rPr>
      <w:t>Our Mission:</w:t>
    </w:r>
    <w:r>
      <w:rPr>
        <w:rFonts w:ascii="Times New Roman" w:hAnsi="Times New Roman"/>
      </w:rPr>
      <w:t xml:space="preserve"> Monroe Catholic Elementary Schools is a Christ-centered, Catholic learning community </w:t>
    </w:r>
  </w:p>
  <w:p w:rsidR="00EA6CE7" w:rsidRDefault="00973A54" w:rsidP="00973A54">
    <w:pPr>
      <w:pStyle w:val="Footer"/>
      <w:jc w:val="center"/>
      <w:rPr>
        <w:rFonts w:ascii="Times New Roman" w:hAnsi="Times New Roman"/>
      </w:rPr>
    </w:pPr>
    <w:proofErr w:type="gramStart"/>
    <w:r>
      <w:rPr>
        <w:rFonts w:ascii="Times New Roman" w:hAnsi="Times New Roman"/>
      </w:rPr>
      <w:t>committed</w:t>
    </w:r>
    <w:proofErr w:type="gramEnd"/>
    <w:r>
      <w:rPr>
        <w:rFonts w:ascii="Times New Roman" w:hAnsi="Times New Roman"/>
      </w:rPr>
      <w:t xml:space="preserve"> to the academic excellence and spiritual development of every student.</w:t>
    </w:r>
  </w:p>
  <w:p w:rsidR="00EA6CE7" w:rsidRPr="007E7722" w:rsidRDefault="00EA6CE7" w:rsidP="007E7722">
    <w:pPr>
      <w:pStyle w:val="Footer"/>
      <w:rPr>
        <w:rFonts w:ascii="Times New Roman" w:hAnsi="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10" w:rsidRDefault="00F05710" w:rsidP="004E06CE">
      <w:pPr>
        <w:spacing w:after="0" w:line="240" w:lineRule="auto"/>
      </w:pPr>
      <w:r>
        <w:separator/>
      </w:r>
    </w:p>
  </w:footnote>
  <w:footnote w:type="continuationSeparator" w:id="0">
    <w:p w:rsidR="00F05710" w:rsidRDefault="00F05710" w:rsidP="004E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81" w:rsidRDefault="00EA6CE7" w:rsidP="00246603">
    <w:pPr>
      <w:pStyle w:val="Footer"/>
    </w:pPr>
    <w:r>
      <w:rPr>
        <w:noProof/>
      </w:rPr>
      <w:drawing>
        <wp:anchor distT="0" distB="0" distL="114300" distR="114300" simplePos="0" relativeHeight="251658240" behindDoc="0" locked="0" layoutInCell="1" allowOverlap="1" wp14:anchorId="3AB0DCEA" wp14:editId="2E17D5F3">
          <wp:simplePos x="0" y="0"/>
          <wp:positionH relativeFrom="column">
            <wp:posOffset>-38100</wp:posOffset>
          </wp:positionH>
          <wp:positionV relativeFrom="paragraph">
            <wp:posOffset>1905</wp:posOffset>
          </wp:positionV>
          <wp:extent cx="1685925" cy="7448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603">
      <w:t xml:space="preserve">                                                                              </w:t>
    </w:r>
    <w:r w:rsidR="004F05A3">
      <w:t xml:space="preserve">            </w:t>
    </w:r>
  </w:p>
  <w:p w:rsidR="00E81A79" w:rsidRDefault="00834581" w:rsidP="00246603">
    <w:pPr>
      <w:pStyle w:val="Footer"/>
    </w:pPr>
    <w:r>
      <w:t xml:space="preserve">                                                                                        </w:t>
    </w:r>
  </w:p>
  <w:p w:rsidR="00246603" w:rsidRDefault="00E81A79" w:rsidP="00246603">
    <w:pPr>
      <w:pStyle w:val="Footer"/>
      <w:rPr>
        <w:rFonts w:ascii="Times New Roman" w:hAnsi="Times New Roman"/>
      </w:rPr>
    </w:pPr>
    <w:r>
      <w:tab/>
      <w:t xml:space="preserve">                                                                                       </w:t>
    </w:r>
    <w:r w:rsidR="00834581">
      <w:t xml:space="preserve">  </w:t>
    </w:r>
    <w:r w:rsidR="00246603">
      <w:rPr>
        <w:rFonts w:ascii="Times New Roman" w:hAnsi="Times New Roman"/>
      </w:rPr>
      <w:t xml:space="preserve">ST. MICHAEL                     ST. JOHN                   </w:t>
    </w:r>
    <w:r>
      <w:rPr>
        <w:rFonts w:ascii="Times New Roman" w:hAnsi="Times New Roman"/>
      </w:rPr>
      <w:t xml:space="preserve">  </w:t>
    </w:r>
    <w:r w:rsidR="004F05A3">
      <w:rPr>
        <w:rFonts w:ascii="Times New Roman" w:hAnsi="Times New Roman"/>
      </w:rPr>
      <w:t xml:space="preserve">    </w:t>
    </w:r>
    <w:r w:rsidR="00246603">
      <w:rPr>
        <w:rFonts w:ascii="Times New Roman" w:hAnsi="Times New Roman"/>
      </w:rPr>
      <w:t>ST. MARY</w:t>
    </w:r>
  </w:p>
  <w:p w:rsidR="00246603" w:rsidRDefault="00246603" w:rsidP="00246603">
    <w:pPr>
      <w:pStyle w:val="Footer"/>
      <w:rPr>
        <w:rFonts w:ascii="Times New Roman" w:hAnsi="Times New Roman"/>
        <w:b/>
        <w:i/>
        <w:sz w:val="18"/>
        <w:szCs w:val="18"/>
      </w:rPr>
    </w:pPr>
    <w:r>
      <w:rPr>
        <w:rFonts w:ascii="Times New Roman" w:hAnsi="Times New Roman"/>
      </w:rPr>
      <w:t xml:space="preserve">                                                                   </w:t>
    </w:r>
    <w:r w:rsidR="004F05A3">
      <w:rPr>
        <w:rFonts w:ascii="Times New Roman" w:hAnsi="Times New Roman"/>
      </w:rPr>
      <w:t xml:space="preserve">   </w:t>
    </w:r>
    <w:r>
      <w:rPr>
        <w:rFonts w:ascii="Times New Roman" w:hAnsi="Times New Roman"/>
      </w:rPr>
      <w:t xml:space="preserve">      </w:t>
    </w:r>
    <w:r>
      <w:rPr>
        <w:rFonts w:ascii="Times New Roman" w:hAnsi="Times New Roman"/>
        <w:b/>
        <w:i/>
        <w:sz w:val="18"/>
        <w:szCs w:val="18"/>
      </w:rPr>
      <w:t xml:space="preserve">Early Elementary School           </w:t>
    </w:r>
    <w:r w:rsidR="004F05A3">
      <w:rPr>
        <w:rFonts w:ascii="Times New Roman" w:hAnsi="Times New Roman"/>
        <w:b/>
        <w:i/>
        <w:sz w:val="18"/>
        <w:szCs w:val="18"/>
      </w:rPr>
      <w:t xml:space="preserve"> </w:t>
    </w:r>
    <w:r>
      <w:rPr>
        <w:rFonts w:ascii="Times New Roman" w:hAnsi="Times New Roman"/>
        <w:b/>
        <w:i/>
        <w:sz w:val="18"/>
        <w:szCs w:val="18"/>
      </w:rPr>
      <w:t xml:space="preserve">  </w:t>
    </w:r>
    <w:r w:rsidR="004F05A3">
      <w:rPr>
        <w:rFonts w:ascii="Times New Roman" w:hAnsi="Times New Roman"/>
        <w:b/>
        <w:i/>
        <w:sz w:val="18"/>
        <w:szCs w:val="18"/>
      </w:rPr>
      <w:t xml:space="preserve"> </w:t>
    </w:r>
    <w:r>
      <w:rPr>
        <w:rFonts w:ascii="Times New Roman" w:hAnsi="Times New Roman"/>
        <w:b/>
        <w:i/>
        <w:sz w:val="18"/>
        <w:szCs w:val="18"/>
      </w:rPr>
      <w:t xml:space="preserve"> Elementary School               </w:t>
    </w:r>
    <w:r w:rsidR="004F05A3">
      <w:rPr>
        <w:rFonts w:ascii="Times New Roman" w:hAnsi="Times New Roman"/>
        <w:b/>
        <w:i/>
        <w:sz w:val="18"/>
        <w:szCs w:val="18"/>
      </w:rPr>
      <w:t xml:space="preserve">  </w:t>
    </w:r>
    <w:r>
      <w:rPr>
        <w:rFonts w:ascii="Times New Roman" w:hAnsi="Times New Roman"/>
        <w:b/>
        <w:i/>
        <w:sz w:val="18"/>
        <w:szCs w:val="18"/>
      </w:rPr>
      <w:t xml:space="preserve"> </w:t>
    </w:r>
    <w:r w:rsidR="004F05A3">
      <w:rPr>
        <w:rFonts w:ascii="Times New Roman" w:hAnsi="Times New Roman"/>
        <w:b/>
        <w:i/>
        <w:sz w:val="18"/>
        <w:szCs w:val="18"/>
      </w:rPr>
      <w:t xml:space="preserve">  </w:t>
    </w:r>
    <w:r>
      <w:rPr>
        <w:rFonts w:ascii="Times New Roman" w:hAnsi="Times New Roman"/>
        <w:b/>
        <w:i/>
        <w:sz w:val="18"/>
        <w:szCs w:val="18"/>
      </w:rPr>
      <w:t xml:space="preserve">  Middle School</w:t>
    </w:r>
  </w:p>
  <w:p w:rsidR="00476B6A" w:rsidRPr="00476B6A" w:rsidRDefault="00476B6A" w:rsidP="00476B6A">
    <w:pPr>
      <w:pStyle w:val="Footer"/>
      <w:jc w:val="center"/>
      <w:rPr>
        <w:rFonts w:ascii="Times New Roman" w:hAnsi="Times New Roman"/>
        <w:i/>
        <w:sz w:val="18"/>
        <w:szCs w:val="18"/>
      </w:rPr>
    </w:pPr>
    <w:r>
      <w:rPr>
        <w:rFonts w:ascii="Times New Roman" w:hAnsi="Times New Roman"/>
        <w:b/>
        <w:i/>
        <w:sz w:val="18"/>
        <w:szCs w:val="18"/>
      </w:rPr>
      <w:tab/>
      <w:t xml:space="preserve">                                                                              </w:t>
    </w:r>
    <w:r w:rsidRPr="00476B6A">
      <w:rPr>
        <w:rFonts w:ascii="Times New Roman" w:hAnsi="Times New Roman"/>
        <w:i/>
      </w:rPr>
      <w:t xml:space="preserve">MCES </w:t>
    </w:r>
    <w:r w:rsidRPr="00476B6A">
      <w:rPr>
        <w:rFonts w:ascii="Times New Roman" w:hAnsi="Times New Roman"/>
      </w:rPr>
      <w:t>Mailing Address: 151 N. Monroe Street, Monroe, MI 48162</w:t>
    </w:r>
  </w:p>
  <w:p w:rsidR="00E81A79" w:rsidRDefault="00246603" w:rsidP="00246603">
    <w:pPr>
      <w:pStyle w:val="Footer"/>
      <w:rPr>
        <w:rFonts w:ascii="Times New Roman" w:hAnsi="Times New Roman"/>
        <w:b/>
        <w:i/>
        <w:sz w:val="18"/>
        <w:szCs w:val="18"/>
      </w:rPr>
    </w:pPr>
    <w:r>
      <w:rPr>
        <w:rFonts w:ascii="Times New Roman" w:hAnsi="Times New Roman"/>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6606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64F9B"/>
    <w:multiLevelType w:val="hybridMultilevel"/>
    <w:tmpl w:val="6CD461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E5C160C"/>
    <w:multiLevelType w:val="hybridMultilevel"/>
    <w:tmpl w:val="20A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132D4"/>
    <w:multiLevelType w:val="hybridMultilevel"/>
    <w:tmpl w:val="3744B3BE"/>
    <w:lvl w:ilvl="0" w:tplc="5E044A24">
      <w:start w:val="1"/>
      <w:numFmt w:val="bullet"/>
      <w:lvlText w:val="o"/>
      <w:lvlJc w:val="left"/>
      <w:pPr>
        <w:tabs>
          <w:tab w:val="num" w:pos="1800"/>
        </w:tabs>
        <w:ind w:left="180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98676C"/>
    <w:multiLevelType w:val="hybridMultilevel"/>
    <w:tmpl w:val="EC8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322F3"/>
    <w:multiLevelType w:val="hybridMultilevel"/>
    <w:tmpl w:val="832222D2"/>
    <w:lvl w:ilvl="0" w:tplc="C9160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D1091"/>
    <w:multiLevelType w:val="hybridMultilevel"/>
    <w:tmpl w:val="606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807EF"/>
    <w:multiLevelType w:val="hybridMultilevel"/>
    <w:tmpl w:val="07A4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273EB"/>
    <w:multiLevelType w:val="hybridMultilevel"/>
    <w:tmpl w:val="AE0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05FCC"/>
    <w:multiLevelType w:val="hybridMultilevel"/>
    <w:tmpl w:val="D00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A1946"/>
    <w:multiLevelType w:val="hybridMultilevel"/>
    <w:tmpl w:val="A3A2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67BAD"/>
    <w:multiLevelType w:val="hybridMultilevel"/>
    <w:tmpl w:val="C96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97352"/>
    <w:multiLevelType w:val="hybridMultilevel"/>
    <w:tmpl w:val="A1C69FCA"/>
    <w:lvl w:ilvl="0" w:tplc="86C006D4">
      <w:start w:val="1"/>
      <w:numFmt w:val="bullet"/>
      <w:lvlText w:val=""/>
      <w:lvlJc w:val="left"/>
      <w:pPr>
        <w:tabs>
          <w:tab w:val="num" w:pos="720"/>
        </w:tabs>
        <w:ind w:left="720" w:hanging="360"/>
      </w:pPr>
      <w:rPr>
        <w:rFonts w:ascii="Symbol" w:hAnsi="Symbol" w:hint="default"/>
        <w:sz w:val="20"/>
      </w:rPr>
    </w:lvl>
    <w:lvl w:ilvl="1" w:tplc="5E044A24">
      <w:start w:val="1"/>
      <w:numFmt w:val="bullet"/>
      <w:lvlText w:val="o"/>
      <w:lvlJc w:val="left"/>
      <w:pPr>
        <w:tabs>
          <w:tab w:val="num" w:pos="1440"/>
        </w:tabs>
        <w:ind w:left="1440" w:hanging="360"/>
      </w:pPr>
      <w:rPr>
        <w:rFonts w:ascii="Courier New" w:hAnsi="Courier New" w:hint="default"/>
        <w:sz w:val="20"/>
      </w:rPr>
    </w:lvl>
    <w:lvl w:ilvl="2" w:tplc="999ECE8E">
      <w:start w:val="1"/>
      <w:numFmt w:val="bullet"/>
      <w:lvlText w:val=""/>
      <w:lvlJc w:val="left"/>
      <w:pPr>
        <w:tabs>
          <w:tab w:val="num" w:pos="2160"/>
        </w:tabs>
        <w:ind w:left="2160" w:hanging="360"/>
      </w:pPr>
      <w:rPr>
        <w:rFonts w:ascii="Wingdings" w:hAnsi="Wingdings" w:hint="default"/>
        <w:sz w:val="20"/>
      </w:rPr>
    </w:lvl>
    <w:lvl w:ilvl="3" w:tplc="AE22D062" w:tentative="1">
      <w:start w:val="1"/>
      <w:numFmt w:val="bullet"/>
      <w:lvlText w:val=""/>
      <w:lvlJc w:val="left"/>
      <w:pPr>
        <w:tabs>
          <w:tab w:val="num" w:pos="2880"/>
        </w:tabs>
        <w:ind w:left="2880" w:hanging="360"/>
      </w:pPr>
      <w:rPr>
        <w:rFonts w:ascii="Wingdings" w:hAnsi="Wingdings" w:hint="default"/>
        <w:sz w:val="20"/>
      </w:rPr>
    </w:lvl>
    <w:lvl w:ilvl="4" w:tplc="BD32AE48" w:tentative="1">
      <w:start w:val="1"/>
      <w:numFmt w:val="bullet"/>
      <w:lvlText w:val=""/>
      <w:lvlJc w:val="left"/>
      <w:pPr>
        <w:tabs>
          <w:tab w:val="num" w:pos="3600"/>
        </w:tabs>
        <w:ind w:left="3600" w:hanging="360"/>
      </w:pPr>
      <w:rPr>
        <w:rFonts w:ascii="Wingdings" w:hAnsi="Wingdings" w:hint="default"/>
        <w:sz w:val="20"/>
      </w:rPr>
    </w:lvl>
    <w:lvl w:ilvl="5" w:tplc="761814CC" w:tentative="1">
      <w:start w:val="1"/>
      <w:numFmt w:val="bullet"/>
      <w:lvlText w:val=""/>
      <w:lvlJc w:val="left"/>
      <w:pPr>
        <w:tabs>
          <w:tab w:val="num" w:pos="4320"/>
        </w:tabs>
        <w:ind w:left="4320" w:hanging="360"/>
      </w:pPr>
      <w:rPr>
        <w:rFonts w:ascii="Wingdings" w:hAnsi="Wingdings" w:hint="default"/>
        <w:sz w:val="20"/>
      </w:rPr>
    </w:lvl>
    <w:lvl w:ilvl="6" w:tplc="35B84F8E" w:tentative="1">
      <w:start w:val="1"/>
      <w:numFmt w:val="bullet"/>
      <w:lvlText w:val=""/>
      <w:lvlJc w:val="left"/>
      <w:pPr>
        <w:tabs>
          <w:tab w:val="num" w:pos="5040"/>
        </w:tabs>
        <w:ind w:left="5040" w:hanging="360"/>
      </w:pPr>
      <w:rPr>
        <w:rFonts w:ascii="Wingdings" w:hAnsi="Wingdings" w:hint="default"/>
        <w:sz w:val="20"/>
      </w:rPr>
    </w:lvl>
    <w:lvl w:ilvl="7" w:tplc="7A3EFFE0" w:tentative="1">
      <w:start w:val="1"/>
      <w:numFmt w:val="bullet"/>
      <w:lvlText w:val=""/>
      <w:lvlJc w:val="left"/>
      <w:pPr>
        <w:tabs>
          <w:tab w:val="num" w:pos="5760"/>
        </w:tabs>
        <w:ind w:left="5760" w:hanging="360"/>
      </w:pPr>
      <w:rPr>
        <w:rFonts w:ascii="Wingdings" w:hAnsi="Wingdings" w:hint="default"/>
        <w:sz w:val="20"/>
      </w:rPr>
    </w:lvl>
    <w:lvl w:ilvl="8" w:tplc="C85E6A12"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63605"/>
    <w:multiLevelType w:val="hybridMultilevel"/>
    <w:tmpl w:val="9B0A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D5C9C"/>
    <w:multiLevelType w:val="hybridMultilevel"/>
    <w:tmpl w:val="93F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806BC"/>
    <w:multiLevelType w:val="hybridMultilevel"/>
    <w:tmpl w:val="75C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C2BAF"/>
    <w:multiLevelType w:val="hybridMultilevel"/>
    <w:tmpl w:val="B5C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5142F"/>
    <w:multiLevelType w:val="hybridMultilevel"/>
    <w:tmpl w:val="A1C69FCA"/>
    <w:lvl w:ilvl="0" w:tplc="86C006D4">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999ECE8E">
      <w:start w:val="1"/>
      <w:numFmt w:val="bullet"/>
      <w:lvlText w:val=""/>
      <w:lvlJc w:val="left"/>
      <w:pPr>
        <w:tabs>
          <w:tab w:val="num" w:pos="2160"/>
        </w:tabs>
        <w:ind w:left="2160" w:hanging="360"/>
      </w:pPr>
      <w:rPr>
        <w:rFonts w:ascii="Wingdings" w:hAnsi="Wingdings" w:hint="default"/>
        <w:sz w:val="20"/>
      </w:rPr>
    </w:lvl>
    <w:lvl w:ilvl="3" w:tplc="AE22D062" w:tentative="1">
      <w:start w:val="1"/>
      <w:numFmt w:val="bullet"/>
      <w:lvlText w:val=""/>
      <w:lvlJc w:val="left"/>
      <w:pPr>
        <w:tabs>
          <w:tab w:val="num" w:pos="2880"/>
        </w:tabs>
        <w:ind w:left="2880" w:hanging="360"/>
      </w:pPr>
      <w:rPr>
        <w:rFonts w:ascii="Wingdings" w:hAnsi="Wingdings" w:hint="default"/>
        <w:sz w:val="20"/>
      </w:rPr>
    </w:lvl>
    <w:lvl w:ilvl="4" w:tplc="BD32AE48" w:tentative="1">
      <w:start w:val="1"/>
      <w:numFmt w:val="bullet"/>
      <w:lvlText w:val=""/>
      <w:lvlJc w:val="left"/>
      <w:pPr>
        <w:tabs>
          <w:tab w:val="num" w:pos="3600"/>
        </w:tabs>
        <w:ind w:left="3600" w:hanging="360"/>
      </w:pPr>
      <w:rPr>
        <w:rFonts w:ascii="Wingdings" w:hAnsi="Wingdings" w:hint="default"/>
        <w:sz w:val="20"/>
      </w:rPr>
    </w:lvl>
    <w:lvl w:ilvl="5" w:tplc="761814CC" w:tentative="1">
      <w:start w:val="1"/>
      <w:numFmt w:val="bullet"/>
      <w:lvlText w:val=""/>
      <w:lvlJc w:val="left"/>
      <w:pPr>
        <w:tabs>
          <w:tab w:val="num" w:pos="4320"/>
        </w:tabs>
        <w:ind w:left="4320" w:hanging="360"/>
      </w:pPr>
      <w:rPr>
        <w:rFonts w:ascii="Wingdings" w:hAnsi="Wingdings" w:hint="default"/>
        <w:sz w:val="20"/>
      </w:rPr>
    </w:lvl>
    <w:lvl w:ilvl="6" w:tplc="35B84F8E" w:tentative="1">
      <w:start w:val="1"/>
      <w:numFmt w:val="bullet"/>
      <w:lvlText w:val=""/>
      <w:lvlJc w:val="left"/>
      <w:pPr>
        <w:tabs>
          <w:tab w:val="num" w:pos="5040"/>
        </w:tabs>
        <w:ind w:left="5040" w:hanging="360"/>
      </w:pPr>
      <w:rPr>
        <w:rFonts w:ascii="Wingdings" w:hAnsi="Wingdings" w:hint="default"/>
        <w:sz w:val="20"/>
      </w:rPr>
    </w:lvl>
    <w:lvl w:ilvl="7" w:tplc="7A3EFFE0" w:tentative="1">
      <w:start w:val="1"/>
      <w:numFmt w:val="bullet"/>
      <w:lvlText w:val=""/>
      <w:lvlJc w:val="left"/>
      <w:pPr>
        <w:tabs>
          <w:tab w:val="num" w:pos="5760"/>
        </w:tabs>
        <w:ind w:left="5760" w:hanging="360"/>
      </w:pPr>
      <w:rPr>
        <w:rFonts w:ascii="Wingdings" w:hAnsi="Wingdings" w:hint="default"/>
        <w:sz w:val="20"/>
      </w:rPr>
    </w:lvl>
    <w:lvl w:ilvl="8" w:tplc="C85E6A1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1"/>
  </w:num>
  <w:num w:numId="14">
    <w:abstractNumId w:val="14"/>
  </w:num>
  <w:num w:numId="15">
    <w:abstractNumId w:val="6"/>
  </w:num>
  <w:num w:numId="16">
    <w:abstractNumId w:val="9"/>
  </w:num>
  <w:num w:numId="17">
    <w:abstractNumId w:val="13"/>
  </w:num>
  <w:num w:numId="18">
    <w:abstractNumId w:val="16"/>
  </w:num>
  <w:num w:numId="19">
    <w:abstractNumId w:val="15"/>
  </w:num>
  <w:num w:numId="20">
    <w:abstractNumId w:val="8"/>
  </w:num>
  <w:num w:numId="21">
    <w:abstractNumId w:val="12"/>
  </w:num>
  <w:num w:numId="22">
    <w:abstractNumId w:val="17"/>
  </w:num>
  <w:num w:numId="23">
    <w:abstractNumId w:val="11"/>
  </w:num>
  <w:num w:numId="24">
    <w:abstractNumId w:val="7"/>
  </w:num>
  <w:num w:numId="25">
    <w:abstractNumId w:val="3"/>
  </w:num>
  <w:num w:numId="26">
    <w:abstractNumId w:val="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2"/>
    <w:rsid w:val="00014A9B"/>
    <w:rsid w:val="00057838"/>
    <w:rsid w:val="00076596"/>
    <w:rsid w:val="00097135"/>
    <w:rsid w:val="00102C03"/>
    <w:rsid w:val="00141AE4"/>
    <w:rsid w:val="00142BFC"/>
    <w:rsid w:val="001465BE"/>
    <w:rsid w:val="00146BF1"/>
    <w:rsid w:val="001643B8"/>
    <w:rsid w:val="00185C93"/>
    <w:rsid w:val="001B5116"/>
    <w:rsid w:val="001E367D"/>
    <w:rsid w:val="00202E85"/>
    <w:rsid w:val="002056EA"/>
    <w:rsid w:val="00246603"/>
    <w:rsid w:val="00250610"/>
    <w:rsid w:val="00275D8A"/>
    <w:rsid w:val="0028313A"/>
    <w:rsid w:val="002A2277"/>
    <w:rsid w:val="00332EDF"/>
    <w:rsid w:val="0033574E"/>
    <w:rsid w:val="00350FB3"/>
    <w:rsid w:val="0036793C"/>
    <w:rsid w:val="003A1ABE"/>
    <w:rsid w:val="004176A3"/>
    <w:rsid w:val="004423F3"/>
    <w:rsid w:val="00476B6A"/>
    <w:rsid w:val="004B34D4"/>
    <w:rsid w:val="004B3C44"/>
    <w:rsid w:val="004E003D"/>
    <w:rsid w:val="004E06CE"/>
    <w:rsid w:val="004F05A3"/>
    <w:rsid w:val="00511048"/>
    <w:rsid w:val="00541A7C"/>
    <w:rsid w:val="00565961"/>
    <w:rsid w:val="00575FC8"/>
    <w:rsid w:val="005800E7"/>
    <w:rsid w:val="005814D7"/>
    <w:rsid w:val="005835E7"/>
    <w:rsid w:val="00585D22"/>
    <w:rsid w:val="00586F8E"/>
    <w:rsid w:val="005A1635"/>
    <w:rsid w:val="005C1F68"/>
    <w:rsid w:val="005C73D2"/>
    <w:rsid w:val="00601B78"/>
    <w:rsid w:val="00602E58"/>
    <w:rsid w:val="00617291"/>
    <w:rsid w:val="00646B03"/>
    <w:rsid w:val="00666B1E"/>
    <w:rsid w:val="00672889"/>
    <w:rsid w:val="0068535A"/>
    <w:rsid w:val="00686989"/>
    <w:rsid w:val="00695E35"/>
    <w:rsid w:val="006B41D0"/>
    <w:rsid w:val="006C0F5D"/>
    <w:rsid w:val="006C4713"/>
    <w:rsid w:val="006D4305"/>
    <w:rsid w:val="006E773F"/>
    <w:rsid w:val="006F549B"/>
    <w:rsid w:val="0070624D"/>
    <w:rsid w:val="0074061D"/>
    <w:rsid w:val="0076075A"/>
    <w:rsid w:val="0078769F"/>
    <w:rsid w:val="007A34D0"/>
    <w:rsid w:val="007C45A3"/>
    <w:rsid w:val="007D5549"/>
    <w:rsid w:val="007E7722"/>
    <w:rsid w:val="0081286A"/>
    <w:rsid w:val="00833F49"/>
    <w:rsid w:val="00834581"/>
    <w:rsid w:val="008431C6"/>
    <w:rsid w:val="00872702"/>
    <w:rsid w:val="00877A8A"/>
    <w:rsid w:val="008C753A"/>
    <w:rsid w:val="008E263B"/>
    <w:rsid w:val="008E2E01"/>
    <w:rsid w:val="008F2A91"/>
    <w:rsid w:val="00911CD3"/>
    <w:rsid w:val="00943108"/>
    <w:rsid w:val="0095231F"/>
    <w:rsid w:val="00960525"/>
    <w:rsid w:val="0096270D"/>
    <w:rsid w:val="00966E8E"/>
    <w:rsid w:val="00973A54"/>
    <w:rsid w:val="00993085"/>
    <w:rsid w:val="00995C32"/>
    <w:rsid w:val="009B3EFF"/>
    <w:rsid w:val="009D4F05"/>
    <w:rsid w:val="00A01887"/>
    <w:rsid w:val="00A13144"/>
    <w:rsid w:val="00A13F14"/>
    <w:rsid w:val="00A34355"/>
    <w:rsid w:val="00A37BDB"/>
    <w:rsid w:val="00A7331C"/>
    <w:rsid w:val="00A83EF9"/>
    <w:rsid w:val="00A97091"/>
    <w:rsid w:val="00AA2C02"/>
    <w:rsid w:val="00AE3492"/>
    <w:rsid w:val="00B15EB8"/>
    <w:rsid w:val="00B1607C"/>
    <w:rsid w:val="00B366AD"/>
    <w:rsid w:val="00B56DA2"/>
    <w:rsid w:val="00B73570"/>
    <w:rsid w:val="00BF0077"/>
    <w:rsid w:val="00BF287B"/>
    <w:rsid w:val="00BF2CF8"/>
    <w:rsid w:val="00C0667A"/>
    <w:rsid w:val="00C84E57"/>
    <w:rsid w:val="00CA105A"/>
    <w:rsid w:val="00CB7AC2"/>
    <w:rsid w:val="00D52C91"/>
    <w:rsid w:val="00D72E55"/>
    <w:rsid w:val="00DA5283"/>
    <w:rsid w:val="00E0303A"/>
    <w:rsid w:val="00E45683"/>
    <w:rsid w:val="00E71CAE"/>
    <w:rsid w:val="00E809E7"/>
    <w:rsid w:val="00E81A79"/>
    <w:rsid w:val="00E87D3F"/>
    <w:rsid w:val="00E940F2"/>
    <w:rsid w:val="00EA267A"/>
    <w:rsid w:val="00EA6CE7"/>
    <w:rsid w:val="00EB6B3D"/>
    <w:rsid w:val="00EC468C"/>
    <w:rsid w:val="00EF22B2"/>
    <w:rsid w:val="00F05710"/>
    <w:rsid w:val="00F42A19"/>
    <w:rsid w:val="00F66205"/>
    <w:rsid w:val="00F90F7B"/>
    <w:rsid w:val="00F91C52"/>
    <w:rsid w:val="00FB083A"/>
    <w:rsid w:val="00FB4FA5"/>
    <w:rsid w:val="00FC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4E06CE"/>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4E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6CE"/>
    <w:rPr>
      <w:rFonts w:ascii="Tahoma" w:hAnsi="Tahoma" w:cs="Tahoma"/>
      <w:sz w:val="16"/>
      <w:szCs w:val="16"/>
    </w:rPr>
  </w:style>
  <w:style w:type="paragraph" w:styleId="Header">
    <w:name w:val="header"/>
    <w:basedOn w:val="Normal"/>
    <w:link w:val="HeaderChar"/>
    <w:uiPriority w:val="99"/>
    <w:rsid w:val="004E06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06CE"/>
    <w:rPr>
      <w:rFonts w:ascii="Calibri" w:hAnsi="Calibri" w:cs="Times New Roman"/>
    </w:rPr>
  </w:style>
  <w:style w:type="paragraph" w:styleId="Footer">
    <w:name w:val="footer"/>
    <w:basedOn w:val="Normal"/>
    <w:link w:val="FooterChar"/>
    <w:uiPriority w:val="99"/>
    <w:rsid w:val="004E06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06CE"/>
    <w:rPr>
      <w:rFonts w:ascii="Calibri" w:hAnsi="Calibri" w:cs="Times New Roman"/>
    </w:rPr>
  </w:style>
  <w:style w:type="paragraph" w:styleId="ListBullet">
    <w:name w:val="List Bullet"/>
    <w:basedOn w:val="Normal"/>
    <w:uiPriority w:val="99"/>
    <w:rsid w:val="0081286A"/>
    <w:pPr>
      <w:numPr>
        <w:numId w:val="2"/>
      </w:numPr>
      <w:contextualSpacing/>
    </w:pPr>
  </w:style>
  <w:style w:type="paragraph" w:styleId="ListParagraph">
    <w:name w:val="List Paragraph"/>
    <w:basedOn w:val="Normal"/>
    <w:uiPriority w:val="34"/>
    <w:qFormat/>
    <w:rsid w:val="00350FB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E003D"/>
    <w:rPr>
      <w:color w:val="0000FF" w:themeColor="hyperlink"/>
      <w:u w:val="single"/>
    </w:rPr>
  </w:style>
  <w:style w:type="paragraph" w:customStyle="1" w:styleId="Default">
    <w:name w:val="Default"/>
    <w:rsid w:val="00A7331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4E06CE"/>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4E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6CE"/>
    <w:rPr>
      <w:rFonts w:ascii="Tahoma" w:hAnsi="Tahoma" w:cs="Tahoma"/>
      <w:sz w:val="16"/>
      <w:szCs w:val="16"/>
    </w:rPr>
  </w:style>
  <w:style w:type="paragraph" w:styleId="Header">
    <w:name w:val="header"/>
    <w:basedOn w:val="Normal"/>
    <w:link w:val="HeaderChar"/>
    <w:uiPriority w:val="99"/>
    <w:rsid w:val="004E06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06CE"/>
    <w:rPr>
      <w:rFonts w:ascii="Calibri" w:hAnsi="Calibri" w:cs="Times New Roman"/>
    </w:rPr>
  </w:style>
  <w:style w:type="paragraph" w:styleId="Footer">
    <w:name w:val="footer"/>
    <w:basedOn w:val="Normal"/>
    <w:link w:val="FooterChar"/>
    <w:uiPriority w:val="99"/>
    <w:rsid w:val="004E06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06CE"/>
    <w:rPr>
      <w:rFonts w:ascii="Calibri" w:hAnsi="Calibri" w:cs="Times New Roman"/>
    </w:rPr>
  </w:style>
  <w:style w:type="paragraph" w:styleId="ListBullet">
    <w:name w:val="List Bullet"/>
    <w:basedOn w:val="Normal"/>
    <w:uiPriority w:val="99"/>
    <w:rsid w:val="0081286A"/>
    <w:pPr>
      <w:numPr>
        <w:numId w:val="2"/>
      </w:numPr>
      <w:contextualSpacing/>
    </w:pPr>
  </w:style>
  <w:style w:type="paragraph" w:styleId="ListParagraph">
    <w:name w:val="List Paragraph"/>
    <w:basedOn w:val="Normal"/>
    <w:uiPriority w:val="34"/>
    <w:qFormat/>
    <w:rsid w:val="00350FB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E003D"/>
    <w:rPr>
      <w:color w:val="0000FF" w:themeColor="hyperlink"/>
      <w:u w:val="single"/>
    </w:rPr>
  </w:style>
  <w:style w:type="paragraph" w:customStyle="1" w:styleId="Default">
    <w:name w:val="Default"/>
    <w:rsid w:val="00A7331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7138">
      <w:bodyDiv w:val="1"/>
      <w:marLeft w:val="0"/>
      <w:marRight w:val="0"/>
      <w:marTop w:val="0"/>
      <w:marBottom w:val="0"/>
      <w:divBdr>
        <w:top w:val="none" w:sz="0" w:space="0" w:color="auto"/>
        <w:left w:val="none" w:sz="0" w:space="0" w:color="auto"/>
        <w:bottom w:val="none" w:sz="0" w:space="0" w:color="auto"/>
        <w:right w:val="none" w:sz="0" w:space="0" w:color="auto"/>
      </w:divBdr>
    </w:div>
    <w:div w:id="20920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ysti.ESPER-2\Desktop\Sort%20me\New%20Folder\MCES_Letterhead_1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MCES_Letterhead_102011</Template>
  <TotalTime>1</TotalTime>
  <Pages>1</Pages>
  <Words>385</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Crysti and Tracy Esper</dc:creator>
  <cp:lastModifiedBy>Alicia Marting</cp:lastModifiedBy>
  <cp:revision>4</cp:revision>
  <cp:lastPrinted>2018-02-28T18:13:00Z</cp:lastPrinted>
  <dcterms:created xsi:type="dcterms:W3CDTF">2018-09-24T14:18:00Z</dcterms:created>
  <dcterms:modified xsi:type="dcterms:W3CDTF">2019-01-14T15:14:00Z</dcterms:modified>
</cp:coreProperties>
</file>