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0F" w:rsidRPr="00D87A49" w:rsidRDefault="00204A59" w:rsidP="009A2E0F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</w:t>
      </w:r>
      <w:r w:rsidR="006D21A8">
        <w:rPr>
          <w:b/>
          <w:sz w:val="32"/>
          <w:szCs w:val="32"/>
          <w:u w:val="single"/>
        </w:rPr>
        <w:t>-2019</w:t>
      </w:r>
      <w:r w:rsidR="009A2E0F" w:rsidRPr="00D87A49">
        <w:rPr>
          <w:b/>
          <w:sz w:val="32"/>
          <w:szCs w:val="32"/>
          <w:u w:val="single"/>
        </w:rPr>
        <w:t xml:space="preserve"> MCES Rates for Infants and Toddlers</w:t>
      </w:r>
    </w:p>
    <w:p w:rsidR="009A2E0F" w:rsidRDefault="009A2E0F" w:rsidP="009A2E0F">
      <w:pPr>
        <w:spacing w:line="480" w:lineRule="auto"/>
        <w:contextualSpacing/>
        <w:rPr>
          <w:b/>
          <w:i/>
          <w:sz w:val="28"/>
          <w:szCs w:val="28"/>
          <w:u w:val="single"/>
        </w:rPr>
      </w:pP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Enrollment Fee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$200.00 per child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Annual Re-enrollment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$150.00 per child 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Infants &amp; Mobiles – 6 weeks-24 months</w:t>
      </w:r>
      <w:r w:rsidR="006D21A8">
        <w:rPr>
          <w:sz w:val="24"/>
          <w:szCs w:val="24"/>
        </w:rPr>
        <w:tab/>
      </w:r>
      <w:r w:rsidR="006D21A8">
        <w:rPr>
          <w:sz w:val="24"/>
          <w:szCs w:val="24"/>
        </w:rPr>
        <w:tab/>
        <w:t>$210</w:t>
      </w:r>
      <w:r>
        <w:rPr>
          <w:sz w:val="24"/>
          <w:szCs w:val="24"/>
        </w:rPr>
        <w:t>.00 week, 5 full days</w:t>
      </w:r>
    </w:p>
    <w:p w:rsidR="009A2E0F" w:rsidRDefault="006D21A8" w:rsidP="009A2E0F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$47</w:t>
      </w:r>
      <w:r w:rsidR="009A2E0F">
        <w:rPr>
          <w:sz w:val="24"/>
          <w:szCs w:val="24"/>
        </w:rPr>
        <w:t>.00 individual full day</w:t>
      </w:r>
      <w:r>
        <w:rPr>
          <w:sz w:val="24"/>
          <w:szCs w:val="24"/>
        </w:rPr>
        <w:t xml:space="preserve"> (two day min. required)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Toddlers - 24 months and older</w:t>
      </w:r>
      <w:r w:rsidR="006D21A8">
        <w:rPr>
          <w:sz w:val="24"/>
          <w:szCs w:val="24"/>
        </w:rPr>
        <w:tab/>
      </w:r>
      <w:r w:rsidR="006D21A8">
        <w:rPr>
          <w:sz w:val="24"/>
          <w:szCs w:val="24"/>
        </w:rPr>
        <w:tab/>
      </w:r>
      <w:r w:rsidR="006D21A8">
        <w:rPr>
          <w:sz w:val="24"/>
          <w:szCs w:val="24"/>
        </w:rPr>
        <w:tab/>
        <w:t>$20</w:t>
      </w:r>
      <w:r w:rsidR="0071393B">
        <w:rPr>
          <w:sz w:val="24"/>
          <w:szCs w:val="24"/>
        </w:rPr>
        <w:t>0</w:t>
      </w:r>
      <w:r>
        <w:rPr>
          <w:sz w:val="24"/>
          <w:szCs w:val="24"/>
        </w:rPr>
        <w:t>.00 week, 5 full days</w:t>
      </w:r>
    </w:p>
    <w:p w:rsidR="009A2E0F" w:rsidRDefault="006D21A8" w:rsidP="009A2E0F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$47</w:t>
      </w:r>
      <w:r w:rsidR="009A2E0F">
        <w:rPr>
          <w:sz w:val="24"/>
          <w:szCs w:val="24"/>
        </w:rPr>
        <w:t>.00 individual full day</w:t>
      </w:r>
      <w:r>
        <w:rPr>
          <w:sz w:val="24"/>
          <w:szCs w:val="24"/>
        </w:rPr>
        <w:t xml:space="preserve"> (two day min. required)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Late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 per family</w:t>
      </w:r>
    </w:p>
    <w:p w:rsidR="009A2E0F" w:rsidRDefault="009A2E0F" w:rsidP="009A2E0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Late Pick </w:t>
      </w:r>
      <w:proofErr w:type="gramStart"/>
      <w:r>
        <w:rPr>
          <w:i/>
          <w:sz w:val="24"/>
          <w:szCs w:val="24"/>
        </w:rPr>
        <w:t>Up</w:t>
      </w:r>
      <w:r w:rsidR="00204A59">
        <w:rPr>
          <w:i/>
          <w:sz w:val="24"/>
          <w:szCs w:val="24"/>
        </w:rPr>
        <w:t>(</w:t>
      </w:r>
      <w:proofErr w:type="gramEnd"/>
      <w:r w:rsidR="00204A59">
        <w:rPr>
          <w:i/>
          <w:sz w:val="24"/>
          <w:szCs w:val="24"/>
        </w:rPr>
        <w:t>after 6pm)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A59">
        <w:rPr>
          <w:sz w:val="24"/>
          <w:szCs w:val="24"/>
        </w:rPr>
        <w:tab/>
      </w:r>
      <w:r w:rsidR="00204A59">
        <w:rPr>
          <w:sz w:val="24"/>
          <w:szCs w:val="24"/>
        </w:rPr>
        <w:tab/>
      </w:r>
      <w:r>
        <w:rPr>
          <w:sz w:val="24"/>
          <w:szCs w:val="24"/>
        </w:rPr>
        <w:t>$1 per minute</w:t>
      </w:r>
    </w:p>
    <w:p w:rsidR="00F974A9" w:rsidRDefault="00F974A9" w:rsidP="009A2E0F">
      <w:pPr>
        <w:rPr>
          <w:sz w:val="24"/>
          <w:szCs w:val="24"/>
        </w:rPr>
      </w:pPr>
    </w:p>
    <w:p w:rsidR="00F974A9" w:rsidRDefault="00F974A9" w:rsidP="009A2E0F">
      <w:pPr>
        <w:rPr>
          <w:sz w:val="24"/>
          <w:szCs w:val="24"/>
        </w:rPr>
      </w:pPr>
    </w:p>
    <w:p w:rsidR="009A2E0F" w:rsidRPr="00115830" w:rsidRDefault="009A2E0F" w:rsidP="00115830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sectPr w:rsidR="009A2E0F" w:rsidRPr="00115830" w:rsidSect="00A13144">
      <w:headerReference w:type="default" r:id="rId8"/>
      <w:footerReference w:type="default" r:id="rId9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6A" w:rsidRDefault="006F2E6A" w:rsidP="004E06CE">
      <w:pPr>
        <w:spacing w:after="0" w:line="240" w:lineRule="auto"/>
      </w:pPr>
      <w:r>
        <w:separator/>
      </w:r>
    </w:p>
  </w:endnote>
  <w:endnote w:type="continuationSeparator" w:id="0">
    <w:p w:rsidR="006F2E6A" w:rsidRDefault="006F2E6A" w:rsidP="004E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E7" w:rsidRDefault="00EA6CE7" w:rsidP="00834581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</w:t>
    </w:r>
  </w:p>
  <w:p w:rsidR="00EA6CE7" w:rsidRPr="006F549B" w:rsidRDefault="00EA6CE7" w:rsidP="006D4305">
    <w:pPr>
      <w:pStyle w:val="Footer"/>
      <w:jc w:val="cent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sz w:val="8"/>
        <w:szCs w:val="8"/>
      </w:rPr>
      <w:t xml:space="preserve"> </w:t>
    </w:r>
  </w:p>
  <w:p w:rsidR="00973A54" w:rsidRDefault="00973A54" w:rsidP="00973A54">
    <w:pPr>
      <w:pStyle w:val="Footer"/>
      <w:jc w:val="center"/>
      <w:rPr>
        <w:rFonts w:ascii="Times New Roman" w:hAnsi="Times New Roman"/>
      </w:rPr>
    </w:pPr>
    <w:r w:rsidRPr="00A01887">
      <w:rPr>
        <w:rFonts w:ascii="Times New Roman" w:hAnsi="Times New Roman"/>
        <w:b/>
      </w:rPr>
      <w:t>Our Mission:</w:t>
    </w:r>
    <w:r>
      <w:rPr>
        <w:rFonts w:ascii="Times New Roman" w:hAnsi="Times New Roman"/>
      </w:rPr>
      <w:t xml:space="preserve"> Monroe Catholic Elementary Schools is a Christ-centered, Catholic learning community </w:t>
    </w:r>
  </w:p>
  <w:p w:rsidR="00EA6CE7" w:rsidRDefault="00973A54" w:rsidP="00973A54">
    <w:pPr>
      <w:pStyle w:val="Footer"/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committed</w:t>
    </w:r>
    <w:proofErr w:type="gramEnd"/>
    <w:r>
      <w:rPr>
        <w:rFonts w:ascii="Times New Roman" w:hAnsi="Times New Roman"/>
      </w:rPr>
      <w:t xml:space="preserve"> to the academic excellence and spiritual development of every student.</w:t>
    </w:r>
  </w:p>
  <w:p w:rsidR="00834581" w:rsidRPr="00834581" w:rsidRDefault="00834581" w:rsidP="00834581">
    <w:pPr>
      <w:pStyle w:val="Footer"/>
      <w:jc w:val="center"/>
      <w:rPr>
        <w:rFonts w:ascii="Times New Roman" w:hAnsi="Times New Roman"/>
        <w:sz w:val="8"/>
        <w:szCs w:val="8"/>
      </w:rPr>
    </w:pPr>
  </w:p>
  <w:p w:rsidR="00834581" w:rsidRPr="00834581" w:rsidRDefault="00834581" w:rsidP="00834581">
    <w:pPr>
      <w:pStyle w:val="Footer"/>
      <w:jc w:val="center"/>
      <w:rPr>
        <w:rFonts w:ascii="Times New Roman" w:hAnsi="Times New Roman"/>
      </w:rPr>
    </w:pPr>
    <w:r w:rsidRPr="00834581">
      <w:rPr>
        <w:rFonts w:ascii="Times New Roman" w:hAnsi="Times New Roman"/>
      </w:rPr>
      <w:t>www.mcesmonroe.com</w:t>
    </w:r>
  </w:p>
  <w:p w:rsidR="00834581" w:rsidRDefault="00834581" w:rsidP="00834581">
    <w:pPr>
      <w:pStyle w:val="Footer"/>
      <w:jc w:val="center"/>
      <w:rPr>
        <w:rFonts w:ascii="Times New Roman" w:hAnsi="Times New Roman"/>
      </w:rPr>
    </w:pPr>
    <w:r w:rsidRPr="00834581">
      <w:rPr>
        <w:rFonts w:ascii="Times New Roman" w:hAnsi="Times New Roman"/>
      </w:rPr>
      <w:t>(734) 241-6335</w:t>
    </w:r>
  </w:p>
  <w:p w:rsidR="00911CD3" w:rsidRDefault="00911CD3" w:rsidP="00834581">
    <w:pPr>
      <w:pStyle w:val="Footer"/>
      <w:jc w:val="center"/>
      <w:rPr>
        <w:rFonts w:ascii="Times New Roman" w:hAnsi="Times New Roman"/>
      </w:rPr>
    </w:pPr>
  </w:p>
  <w:p w:rsidR="00B15EB8" w:rsidRPr="00B15EB8" w:rsidRDefault="00B15EB8" w:rsidP="00834581">
    <w:pPr>
      <w:pStyle w:val="Footer"/>
      <w:jc w:val="center"/>
      <w:rPr>
        <w:rFonts w:ascii="Times New Roman" w:hAnsi="Times New Roman"/>
        <w:sz w:val="8"/>
        <w:szCs w:val="8"/>
      </w:rPr>
    </w:pPr>
  </w:p>
  <w:p w:rsidR="00EA6CE7" w:rsidRPr="007E7722" w:rsidRDefault="00EA6CE7" w:rsidP="007E7722">
    <w:pPr>
      <w:pStyle w:val="Footer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6A" w:rsidRDefault="006F2E6A" w:rsidP="004E06CE">
      <w:pPr>
        <w:spacing w:after="0" w:line="240" w:lineRule="auto"/>
      </w:pPr>
      <w:r>
        <w:separator/>
      </w:r>
    </w:p>
  </w:footnote>
  <w:footnote w:type="continuationSeparator" w:id="0">
    <w:p w:rsidR="006F2E6A" w:rsidRDefault="006F2E6A" w:rsidP="004E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81" w:rsidRDefault="00EA6CE7" w:rsidP="0024660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0DCEA" wp14:editId="2E17D5F3">
          <wp:simplePos x="0" y="0"/>
          <wp:positionH relativeFrom="column">
            <wp:posOffset>-38100</wp:posOffset>
          </wp:positionH>
          <wp:positionV relativeFrom="paragraph">
            <wp:posOffset>1905</wp:posOffset>
          </wp:positionV>
          <wp:extent cx="1685925" cy="74485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03">
      <w:t xml:space="preserve">                                                                              </w:t>
    </w:r>
    <w:r w:rsidR="004F05A3">
      <w:t xml:space="preserve">            </w:t>
    </w:r>
  </w:p>
  <w:p w:rsidR="00246603" w:rsidRDefault="00834581" w:rsidP="00246603">
    <w:pPr>
      <w:pStyle w:val="Footer"/>
      <w:rPr>
        <w:rFonts w:ascii="Times New Roman" w:hAnsi="Times New Roman"/>
      </w:rPr>
    </w:pPr>
    <w:r>
      <w:t xml:space="preserve">                                                                                          </w:t>
    </w:r>
    <w:r w:rsidR="00246603">
      <w:rPr>
        <w:rFonts w:ascii="Times New Roman" w:hAnsi="Times New Roman"/>
      </w:rPr>
      <w:t xml:space="preserve">ST. MICHAEL                     ST. JOHN                   </w:t>
    </w:r>
    <w:r w:rsidR="004F05A3">
      <w:rPr>
        <w:rFonts w:ascii="Times New Roman" w:hAnsi="Times New Roman"/>
      </w:rPr>
      <w:t xml:space="preserve">    </w:t>
    </w:r>
    <w:r w:rsidR="00246603">
      <w:rPr>
        <w:rFonts w:ascii="Times New Roman" w:hAnsi="Times New Roman"/>
      </w:rPr>
      <w:t>ST. MARY</w:t>
    </w:r>
  </w:p>
  <w:p w:rsidR="00246603" w:rsidRDefault="00246603" w:rsidP="00246603">
    <w:pPr>
      <w:pStyle w:val="Foo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</w:rPr>
      <w:t xml:space="preserve">                                                                   </w:t>
    </w:r>
    <w:r w:rsidR="004F05A3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</w:t>
    </w:r>
    <w:r>
      <w:rPr>
        <w:rFonts w:ascii="Times New Roman" w:hAnsi="Times New Roman"/>
        <w:b/>
        <w:i/>
        <w:sz w:val="18"/>
        <w:szCs w:val="18"/>
      </w:rPr>
      <w:t xml:space="preserve">Early Elementary School           </w:t>
    </w:r>
    <w:r w:rsidR="004F05A3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 </w:t>
    </w:r>
    <w:r w:rsidR="004F05A3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Elementary School               </w:t>
    </w:r>
    <w:r w:rsidR="004F05A3">
      <w:rPr>
        <w:rFonts w:ascii="Times New Roman" w:hAnsi="Times New Roman"/>
        <w:b/>
        <w:i/>
        <w:sz w:val="18"/>
        <w:szCs w:val="18"/>
      </w:rPr>
      <w:t xml:space="preserve">  </w:t>
    </w:r>
    <w:r>
      <w:rPr>
        <w:rFonts w:ascii="Times New Roman" w:hAnsi="Times New Roman"/>
        <w:b/>
        <w:i/>
        <w:sz w:val="18"/>
        <w:szCs w:val="18"/>
      </w:rPr>
      <w:t xml:space="preserve"> </w:t>
    </w:r>
    <w:r w:rsidR="004F05A3">
      <w:rPr>
        <w:rFonts w:ascii="Times New Roman" w:hAnsi="Times New Roman"/>
        <w:b/>
        <w:i/>
        <w:sz w:val="18"/>
        <w:szCs w:val="18"/>
      </w:rPr>
      <w:t xml:space="preserve">  </w:t>
    </w:r>
    <w:r>
      <w:rPr>
        <w:rFonts w:ascii="Times New Roman" w:hAnsi="Times New Roman"/>
        <w:b/>
        <w:i/>
        <w:sz w:val="18"/>
        <w:szCs w:val="18"/>
      </w:rPr>
      <w:t xml:space="preserve">  Middle School</w:t>
    </w:r>
  </w:p>
  <w:p w:rsidR="00246603" w:rsidRDefault="00246603" w:rsidP="0024660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510 W. Front Street                </w:t>
    </w:r>
    <w:r w:rsidR="004F05A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521 S. Monroe Street            </w:t>
    </w:r>
    <w:r w:rsidR="004F05A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151 N. Monroe Street</w:t>
    </w:r>
  </w:p>
  <w:p w:rsidR="00246603" w:rsidRDefault="00246603" w:rsidP="0024660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</w:t>
    </w:r>
    <w:r w:rsidR="004F05A3">
      <w:rPr>
        <w:rFonts w:ascii="Times New Roman" w:hAnsi="Times New Roman"/>
        <w:sz w:val="18"/>
        <w:szCs w:val="18"/>
      </w:rPr>
      <w:t xml:space="preserve">            </w:t>
    </w:r>
    <w:r>
      <w:rPr>
        <w:rFonts w:ascii="Times New Roman" w:hAnsi="Times New Roman"/>
        <w:sz w:val="18"/>
        <w:szCs w:val="18"/>
      </w:rPr>
      <w:t xml:space="preserve"> Monroe, MI 48161                    </w:t>
    </w:r>
    <w:r w:rsidR="004F05A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Monroe, MI 48161                </w:t>
    </w:r>
    <w:r w:rsidR="004F05A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Monroe, MI 48162         </w:t>
    </w:r>
  </w:p>
  <w:p w:rsidR="00246603" w:rsidRPr="00EB6B3D" w:rsidRDefault="00246603" w:rsidP="00246603">
    <w:pPr>
      <w:pStyle w:val="Footer"/>
      <w:jc w:val="center"/>
      <w:rPr>
        <w:rFonts w:ascii="Arial" w:hAnsi="Arial" w:cs="Arial"/>
        <w:sz w:val="10"/>
        <w:szCs w:val="10"/>
      </w:rPr>
    </w:pPr>
  </w:p>
  <w:p w:rsidR="00EA6CE7" w:rsidRDefault="00EA6CE7" w:rsidP="00246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60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64F9B"/>
    <w:multiLevelType w:val="hybridMultilevel"/>
    <w:tmpl w:val="6CD461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5C160C"/>
    <w:multiLevelType w:val="hybridMultilevel"/>
    <w:tmpl w:val="20A4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2D4"/>
    <w:multiLevelType w:val="hybridMultilevel"/>
    <w:tmpl w:val="3744B3BE"/>
    <w:lvl w:ilvl="0" w:tplc="5E044A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98676C"/>
    <w:multiLevelType w:val="hybridMultilevel"/>
    <w:tmpl w:val="EC8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2F3"/>
    <w:multiLevelType w:val="hybridMultilevel"/>
    <w:tmpl w:val="832222D2"/>
    <w:lvl w:ilvl="0" w:tplc="C9160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1091"/>
    <w:multiLevelType w:val="hybridMultilevel"/>
    <w:tmpl w:val="606C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07EF"/>
    <w:multiLevelType w:val="hybridMultilevel"/>
    <w:tmpl w:val="07A47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273EB"/>
    <w:multiLevelType w:val="hybridMultilevel"/>
    <w:tmpl w:val="AE0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5FCC"/>
    <w:multiLevelType w:val="hybridMultilevel"/>
    <w:tmpl w:val="D00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A1946"/>
    <w:multiLevelType w:val="hybridMultilevel"/>
    <w:tmpl w:val="A3A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67BAD"/>
    <w:multiLevelType w:val="hybridMultilevel"/>
    <w:tmpl w:val="C9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7352"/>
    <w:multiLevelType w:val="hybridMultilevel"/>
    <w:tmpl w:val="A1C69FCA"/>
    <w:lvl w:ilvl="0" w:tplc="86C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44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9EC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2D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32A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84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3EF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5E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63605"/>
    <w:multiLevelType w:val="hybridMultilevel"/>
    <w:tmpl w:val="9B0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D5C9C"/>
    <w:multiLevelType w:val="hybridMultilevel"/>
    <w:tmpl w:val="93F4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06BC"/>
    <w:multiLevelType w:val="hybridMultilevel"/>
    <w:tmpl w:val="75C2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2BAF"/>
    <w:multiLevelType w:val="hybridMultilevel"/>
    <w:tmpl w:val="B5C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5142F"/>
    <w:multiLevelType w:val="hybridMultilevel"/>
    <w:tmpl w:val="A1C69FCA"/>
    <w:lvl w:ilvl="0" w:tplc="86C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EC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2D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32A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84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3EF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5E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5"/>
  </w:num>
  <w:num w:numId="20">
    <w:abstractNumId w:val="8"/>
  </w:num>
  <w:num w:numId="21">
    <w:abstractNumId w:val="12"/>
  </w:num>
  <w:num w:numId="22">
    <w:abstractNumId w:val="17"/>
  </w:num>
  <w:num w:numId="23">
    <w:abstractNumId w:val="11"/>
  </w:num>
  <w:num w:numId="24">
    <w:abstractNumId w:val="7"/>
  </w:num>
  <w:num w:numId="25">
    <w:abstractNumId w:val="3"/>
  </w:num>
  <w:num w:numId="26">
    <w:abstractNumId w:val="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2"/>
    <w:rsid w:val="00037365"/>
    <w:rsid w:val="00057838"/>
    <w:rsid w:val="00076596"/>
    <w:rsid w:val="00097135"/>
    <w:rsid w:val="00115830"/>
    <w:rsid w:val="00141AE4"/>
    <w:rsid w:val="00142BFC"/>
    <w:rsid w:val="001465BE"/>
    <w:rsid w:val="00146BF1"/>
    <w:rsid w:val="00161451"/>
    <w:rsid w:val="00185C93"/>
    <w:rsid w:val="001E367D"/>
    <w:rsid w:val="00202E85"/>
    <w:rsid w:val="00204A59"/>
    <w:rsid w:val="002056EA"/>
    <w:rsid w:val="00246603"/>
    <w:rsid w:val="00250610"/>
    <w:rsid w:val="00275D8A"/>
    <w:rsid w:val="0028313A"/>
    <w:rsid w:val="00332EDF"/>
    <w:rsid w:val="0033574E"/>
    <w:rsid w:val="00350FB3"/>
    <w:rsid w:val="0036793C"/>
    <w:rsid w:val="003A1ABE"/>
    <w:rsid w:val="004176A3"/>
    <w:rsid w:val="004423F3"/>
    <w:rsid w:val="004E003D"/>
    <w:rsid w:val="004E06CE"/>
    <w:rsid w:val="004F05A3"/>
    <w:rsid w:val="00541A7C"/>
    <w:rsid w:val="00563F14"/>
    <w:rsid w:val="00565961"/>
    <w:rsid w:val="00574298"/>
    <w:rsid w:val="00575FC8"/>
    <w:rsid w:val="005800E7"/>
    <w:rsid w:val="005814D7"/>
    <w:rsid w:val="005835E7"/>
    <w:rsid w:val="00586F8E"/>
    <w:rsid w:val="005A1635"/>
    <w:rsid w:val="005C1F68"/>
    <w:rsid w:val="005C73D2"/>
    <w:rsid w:val="00601B78"/>
    <w:rsid w:val="00602E58"/>
    <w:rsid w:val="00617291"/>
    <w:rsid w:val="00646B03"/>
    <w:rsid w:val="00666B1E"/>
    <w:rsid w:val="00672889"/>
    <w:rsid w:val="00685596"/>
    <w:rsid w:val="00686989"/>
    <w:rsid w:val="00695E35"/>
    <w:rsid w:val="006A40E9"/>
    <w:rsid w:val="006B41D0"/>
    <w:rsid w:val="006C4713"/>
    <w:rsid w:val="006D21A8"/>
    <w:rsid w:val="006D4305"/>
    <w:rsid w:val="006E773F"/>
    <w:rsid w:val="006F2E6A"/>
    <w:rsid w:val="006F549B"/>
    <w:rsid w:val="0070624D"/>
    <w:rsid w:val="0071393B"/>
    <w:rsid w:val="0074061D"/>
    <w:rsid w:val="00752772"/>
    <w:rsid w:val="0076075A"/>
    <w:rsid w:val="007A34D0"/>
    <w:rsid w:val="007E7722"/>
    <w:rsid w:val="0081286A"/>
    <w:rsid w:val="00833F49"/>
    <w:rsid w:val="00834581"/>
    <w:rsid w:val="0084320C"/>
    <w:rsid w:val="00872702"/>
    <w:rsid w:val="00877A8A"/>
    <w:rsid w:val="008C753A"/>
    <w:rsid w:val="008D104D"/>
    <w:rsid w:val="008E263B"/>
    <w:rsid w:val="008E2E01"/>
    <w:rsid w:val="008F0460"/>
    <w:rsid w:val="00906683"/>
    <w:rsid w:val="00911CD3"/>
    <w:rsid w:val="00943108"/>
    <w:rsid w:val="00960525"/>
    <w:rsid w:val="00966E8E"/>
    <w:rsid w:val="00973A54"/>
    <w:rsid w:val="00995C32"/>
    <w:rsid w:val="009A2E0F"/>
    <w:rsid w:val="009B3EFF"/>
    <w:rsid w:val="009C1805"/>
    <w:rsid w:val="009D4F05"/>
    <w:rsid w:val="00A01887"/>
    <w:rsid w:val="00A13144"/>
    <w:rsid w:val="00A34355"/>
    <w:rsid w:val="00A83EF9"/>
    <w:rsid w:val="00A97091"/>
    <w:rsid w:val="00AA2C02"/>
    <w:rsid w:val="00AE2877"/>
    <w:rsid w:val="00B15EB8"/>
    <w:rsid w:val="00B1607C"/>
    <w:rsid w:val="00B22799"/>
    <w:rsid w:val="00B366AD"/>
    <w:rsid w:val="00B73570"/>
    <w:rsid w:val="00BF0077"/>
    <w:rsid w:val="00BF287B"/>
    <w:rsid w:val="00BF2CF8"/>
    <w:rsid w:val="00C1524D"/>
    <w:rsid w:val="00CA105A"/>
    <w:rsid w:val="00CB7AC2"/>
    <w:rsid w:val="00D72E55"/>
    <w:rsid w:val="00DA5283"/>
    <w:rsid w:val="00E0303A"/>
    <w:rsid w:val="00E45683"/>
    <w:rsid w:val="00E71CAE"/>
    <w:rsid w:val="00E750F1"/>
    <w:rsid w:val="00E809E7"/>
    <w:rsid w:val="00E87D3F"/>
    <w:rsid w:val="00E940F2"/>
    <w:rsid w:val="00EA6CE7"/>
    <w:rsid w:val="00EB6B3D"/>
    <w:rsid w:val="00EC468C"/>
    <w:rsid w:val="00EF22B2"/>
    <w:rsid w:val="00F1756E"/>
    <w:rsid w:val="00F42A19"/>
    <w:rsid w:val="00F66205"/>
    <w:rsid w:val="00F74414"/>
    <w:rsid w:val="00F974A9"/>
    <w:rsid w:val="00FB083A"/>
    <w:rsid w:val="00FB4FA5"/>
    <w:rsid w:val="00FC78DE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E0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6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6CE"/>
    <w:rPr>
      <w:rFonts w:ascii="Calibri" w:hAnsi="Calibri" w:cs="Times New Roman"/>
    </w:rPr>
  </w:style>
  <w:style w:type="paragraph" w:styleId="ListBullet">
    <w:name w:val="List Bullet"/>
    <w:basedOn w:val="Normal"/>
    <w:uiPriority w:val="99"/>
    <w:rsid w:val="0081286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50F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E0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E0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6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6CE"/>
    <w:rPr>
      <w:rFonts w:ascii="Calibri" w:hAnsi="Calibri" w:cs="Times New Roman"/>
    </w:rPr>
  </w:style>
  <w:style w:type="paragraph" w:styleId="ListBullet">
    <w:name w:val="List Bullet"/>
    <w:basedOn w:val="Normal"/>
    <w:uiPriority w:val="99"/>
    <w:rsid w:val="0081286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50F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E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ysti.ESPER-2\Desktop\Sort%20me\New%20Folder\MCES_Letterhead_1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MCES_Letterhead_102011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Crysti and Tracy Esper</dc:creator>
  <cp:lastModifiedBy>Amanda Welton</cp:lastModifiedBy>
  <cp:revision>6</cp:revision>
  <cp:lastPrinted>2018-01-24T15:07:00Z</cp:lastPrinted>
  <dcterms:created xsi:type="dcterms:W3CDTF">2018-01-05T20:00:00Z</dcterms:created>
  <dcterms:modified xsi:type="dcterms:W3CDTF">2018-07-18T15:37:00Z</dcterms:modified>
</cp:coreProperties>
</file>